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3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2.591425pt;height:98.5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11" w:after="0" w:line="240" w:lineRule="auto"/>
        <w:ind w:left="133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pda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du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16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9" w:right="73" w:firstLine="1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B.C.’s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new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ulum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aking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hild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kills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B.C.’s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will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ssm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FS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A)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4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rad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urr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83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ipals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sig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ulum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feed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fully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01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/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fully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pla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ade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" w:right="59" w:firstLine="1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ex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They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vin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ial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ost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ulum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stu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ost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" w:right="155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ial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ig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ailed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ulu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3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a/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adua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1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7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um,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ssm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4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7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q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ool</w:t>
      </w:r>
      <w:r>
        <w:rPr>
          <w:rFonts w:ascii="Calibri" w:hAnsi="Calibri" w:cs="Calibri" w:eastAsia="Calibri"/>
          <w:sz w:val="21"/>
          <w:szCs w:val="21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-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stu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ning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and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vides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nts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224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Sta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stu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ades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4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7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will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FS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fall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This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will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FF"/>
          <w:spacing w:val="-44"/>
          <w:w w:val="100"/>
        </w:rPr>
        <w:t> </w:t>
      </w:r>
      <w:hyperlink r:id="rId7"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tt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ulu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3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a/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nt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</w:rPr>
          <w:t> </w:t>
        </w:r>
      </w:hyperlink>
      <w:hyperlink r:id="rId8"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3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ill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  <w:t>ssm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120" w:right="327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Addi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nally,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will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psh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FS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ucc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will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lude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ict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80" w:bottom="280" w:left="1320" w:right="1340"/>
        </w:sectPr>
      </w:pPr>
      <w:rPr/>
    </w:p>
    <w:p>
      <w:pPr>
        <w:spacing w:before="49" w:after="0" w:line="240" w:lineRule="auto"/>
        <w:ind w:left="120" w:right="156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ng,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ic,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whi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llab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hinking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uni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kills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'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</w:p>
    <w:p>
      <w:pPr>
        <w:spacing w:before="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6.466716pt;height:42.24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40" w:lineRule="auto"/>
        <w:ind w:left="1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er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ist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</w:p>
    <w:sectPr>
      <w:pgSz w:w="12240" w:h="15840"/>
      <w:pgMar w:top="108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assessment-reporting/new-foundation-skills-assessment" TargetMode="External"/><Relationship Id="rId3" Type="http://schemas.openxmlformats.org/officeDocument/2006/relationships/theme" Target="theme/theme1.xml"/><Relationship Id="rId7" Type="http://schemas.openxmlformats.org/officeDocument/2006/relationships/hyperlink" Target="https://curriculum.gov.bc.ca/assessment-reporting/new-foundation-skills-assessment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urriculum.gov.bc.ca/graduation-info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A9235-9B98-48E0-A5FA-B1E1E59D9AB4}"/>
</file>

<file path=customXml/itemProps2.xml><?xml version="1.0" encoding="utf-8"?>
<ds:datastoreItem xmlns:ds="http://schemas.openxmlformats.org/officeDocument/2006/customXml" ds:itemID="{D318EC1A-2E15-4B98-A3AE-605EC37B22DE}"/>
</file>

<file path=customXml/itemProps3.xml><?xml version="1.0" encoding="utf-8"?>
<ds:datastoreItem xmlns:ds="http://schemas.openxmlformats.org/officeDocument/2006/customXml" ds:itemID="{AFADF21D-5240-410C-A400-0FA09AAA02B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ktrotter</dc:creator>
  <dcterms:created xsi:type="dcterms:W3CDTF">2016-11-29T13:56:08Z</dcterms:created>
  <dcterms:modified xsi:type="dcterms:W3CDTF">2016-11-29T13:56:08Z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2016-11-29T00:00:00Z</vt:filetime>
  </property>
</Properties>
</file>